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A4" w:rsidRDefault="006B3FAB" w:rsidP="006334A1">
      <w:pPr>
        <w:autoSpaceDE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62336" behindDoc="0" locked="0" layoutInCell="1" allowOverlap="1" wp14:anchorId="37A03454" wp14:editId="18045AA7">
            <wp:simplePos x="0" y="0"/>
            <wp:positionH relativeFrom="margin">
              <wp:posOffset>4775200</wp:posOffset>
            </wp:positionH>
            <wp:positionV relativeFrom="margin">
              <wp:posOffset>304800</wp:posOffset>
            </wp:positionV>
            <wp:extent cx="1203960" cy="44196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N Lagn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3E5">
        <w:rPr>
          <w:rFonts w:ascii="Arial" w:eastAsia="Arial" w:hAnsi="Arial" w:cs="Arial"/>
          <w:noProof/>
          <w:sz w:val="22"/>
          <w:szCs w:val="22"/>
          <w:lang w:eastAsia="fr-FR" w:bidi="ar-SA"/>
        </w:rPr>
        <w:drawing>
          <wp:inline distT="0" distB="0" distL="0" distR="0" wp14:anchorId="51F699C0" wp14:editId="7C7535DC">
            <wp:extent cx="1239706" cy="900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étei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70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10A4" w:rsidRDefault="00144CDC" w:rsidP="006334A1">
      <w:pPr>
        <w:autoSpaceDE/>
        <w:rPr>
          <w:rFonts w:ascii="Arial" w:eastAsia="Arial" w:hAnsi="Arial" w:cs="Arial"/>
          <w:sz w:val="22"/>
          <w:szCs w:val="2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153035</wp:posOffset>
                </wp:positionV>
                <wp:extent cx="4480560" cy="626745"/>
                <wp:effectExtent l="11430" t="9525" r="13335" b="1143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DC" w:rsidRPr="00144CDC" w:rsidRDefault="00AC635E" w:rsidP="00144CD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Demande</w:t>
                            </w:r>
                            <w:r w:rsidR="00473442">
                              <w:rPr>
                                <w:sz w:val="36"/>
                              </w:rPr>
                              <w:t xml:space="preserve"> de prêt d’appareils photos numériques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4pt;margin-top:12.05pt;width:352.8pt;height:49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">
                <v:textbox style="mso-fit-shape-to-text:t">
                  <w:txbxContent>
                    <w:p w:rsidR="00144CDC" w:rsidRPr="00144CDC" w:rsidRDefault="00AC635E" w:rsidP="00144CDC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Demande</w:t>
                      </w:r>
                      <w:r w:rsidR="00473442">
                        <w:rPr>
                          <w:sz w:val="36"/>
                        </w:rPr>
                        <w:t xml:space="preserve"> de prêt d’appareils photos numériques</w:t>
                      </w:r>
                    </w:p>
                  </w:txbxContent>
                </v:textbox>
              </v:shape>
            </w:pict>
          </mc:Fallback>
        </mc:AlternateContent>
      </w:r>
    </w:p>
    <w:p w:rsidR="00AD10A4" w:rsidRDefault="00AD10A4" w:rsidP="006334A1">
      <w:pPr>
        <w:autoSpaceDE/>
        <w:rPr>
          <w:rFonts w:ascii="Arial" w:eastAsia="Arial" w:hAnsi="Arial" w:cs="Arial"/>
          <w:sz w:val="22"/>
          <w:szCs w:val="22"/>
        </w:rPr>
      </w:pPr>
    </w:p>
    <w:p w:rsidR="00AD10A4" w:rsidRDefault="00AD10A4" w:rsidP="006334A1">
      <w:pPr>
        <w:autoSpaceDE/>
        <w:rPr>
          <w:rFonts w:ascii="Arial" w:eastAsia="Arial" w:hAnsi="Arial" w:cs="Arial"/>
          <w:sz w:val="22"/>
          <w:szCs w:val="22"/>
        </w:rPr>
      </w:pPr>
    </w:p>
    <w:p w:rsidR="00AD10A4" w:rsidRDefault="00AD10A4" w:rsidP="006334A1">
      <w:pPr>
        <w:autoSpaceDE/>
        <w:rPr>
          <w:rFonts w:ascii="Arial" w:eastAsia="Arial" w:hAnsi="Arial" w:cs="Arial"/>
          <w:sz w:val="22"/>
          <w:szCs w:val="22"/>
        </w:rPr>
      </w:pPr>
    </w:p>
    <w:p w:rsidR="00AD10A4" w:rsidRDefault="00AD10A4" w:rsidP="006334A1">
      <w:pPr>
        <w:autoSpaceDE/>
        <w:rPr>
          <w:rFonts w:ascii="Arial" w:eastAsia="Arial" w:hAnsi="Arial" w:cs="Arial"/>
          <w:sz w:val="22"/>
          <w:szCs w:val="22"/>
        </w:rPr>
      </w:pPr>
    </w:p>
    <w:p w:rsidR="00AD10A4" w:rsidRDefault="00AD10A4" w:rsidP="006334A1">
      <w:pPr>
        <w:autoSpaceDE/>
        <w:rPr>
          <w:rFonts w:ascii="Arial" w:eastAsia="Arial" w:hAnsi="Arial" w:cs="Arial"/>
          <w:sz w:val="22"/>
          <w:szCs w:val="22"/>
        </w:rPr>
      </w:pPr>
    </w:p>
    <w:p w:rsidR="00091001" w:rsidRDefault="00091001" w:rsidP="006334A1">
      <w:pPr>
        <w:autoSpaceDE/>
        <w:rPr>
          <w:rFonts w:ascii="Arial" w:eastAsia="Arial" w:hAnsi="Arial" w:cs="Arial"/>
          <w:b/>
          <w:sz w:val="22"/>
          <w:szCs w:val="22"/>
        </w:rPr>
      </w:pPr>
    </w:p>
    <w:p w:rsidR="00AD10A4" w:rsidRDefault="00AD10A4" w:rsidP="006334A1">
      <w:pPr>
        <w:autoSpaceDE/>
        <w:rPr>
          <w:rFonts w:ascii="Arial" w:eastAsia="Arial" w:hAnsi="Arial" w:cs="Arial"/>
          <w:sz w:val="22"/>
          <w:szCs w:val="22"/>
        </w:rPr>
      </w:pPr>
      <w:r w:rsidRPr="00AD10A4">
        <w:rPr>
          <w:rFonts w:ascii="Arial" w:eastAsia="Arial" w:hAnsi="Arial" w:cs="Arial"/>
          <w:b/>
          <w:sz w:val="22"/>
          <w:szCs w:val="22"/>
        </w:rPr>
        <w:t>Ecole</w:t>
      </w:r>
      <w:r w:rsidR="001773E5">
        <w:rPr>
          <w:rFonts w:ascii="Arial" w:eastAsia="Arial" w:hAnsi="Arial" w:cs="Arial"/>
          <w:b/>
          <w:sz w:val="22"/>
          <w:szCs w:val="22"/>
        </w:rPr>
        <w:t xml:space="preserve"> </w:t>
      </w:r>
      <w:r w:rsidRPr="00AD10A4"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144CDC" w:rsidRDefault="00144CDC" w:rsidP="006334A1">
      <w:pPr>
        <w:autoSpaceDE/>
        <w:rPr>
          <w:rFonts w:ascii="Arial" w:eastAsia="Arial" w:hAnsi="Arial" w:cs="Arial"/>
          <w:sz w:val="22"/>
          <w:szCs w:val="22"/>
        </w:rPr>
      </w:pPr>
    </w:p>
    <w:p w:rsidR="00AC635E" w:rsidRDefault="00AC635E" w:rsidP="006334A1">
      <w:pPr>
        <w:autoSpaceDE/>
        <w:rPr>
          <w:rFonts w:ascii="Arial" w:eastAsia="Arial" w:hAnsi="Arial" w:cs="Arial"/>
          <w:sz w:val="22"/>
          <w:szCs w:val="22"/>
        </w:rPr>
      </w:pPr>
    </w:p>
    <w:p w:rsidR="00AC635E" w:rsidRDefault="00AC635E" w:rsidP="006334A1">
      <w:pPr>
        <w:autoSpaceDE/>
        <w:rPr>
          <w:rFonts w:ascii="Arial" w:eastAsia="Arial" w:hAnsi="Arial" w:cs="Arial"/>
          <w:sz w:val="22"/>
          <w:szCs w:val="22"/>
        </w:rPr>
      </w:pPr>
    </w:p>
    <w:p w:rsidR="00AD10A4" w:rsidRPr="00AC635E" w:rsidRDefault="00AC635E" w:rsidP="006334A1">
      <w:pPr>
        <w:autoSpaceDE/>
        <w:rPr>
          <w:rFonts w:ascii="Arial" w:eastAsia="Arial" w:hAnsi="Arial" w:cs="Arial"/>
          <w:b/>
          <w:sz w:val="22"/>
          <w:szCs w:val="22"/>
        </w:rPr>
      </w:pPr>
      <w:r w:rsidRPr="00AC635E">
        <w:rPr>
          <w:rFonts w:ascii="Arial" w:eastAsia="Arial" w:hAnsi="Arial" w:cs="Arial"/>
          <w:b/>
          <w:sz w:val="22"/>
          <w:szCs w:val="22"/>
        </w:rPr>
        <w:t>Enseignant :</w:t>
      </w:r>
    </w:p>
    <w:p w:rsidR="00AC635E" w:rsidRDefault="00AC635E" w:rsidP="006334A1">
      <w:pPr>
        <w:autoSpaceDE/>
        <w:rPr>
          <w:rFonts w:ascii="Arial" w:eastAsia="Arial" w:hAnsi="Arial" w:cs="Arial"/>
          <w:b/>
          <w:sz w:val="22"/>
          <w:szCs w:val="22"/>
        </w:rPr>
      </w:pPr>
    </w:p>
    <w:p w:rsidR="00AC635E" w:rsidRPr="00AC635E" w:rsidRDefault="00AC635E" w:rsidP="006334A1">
      <w:pPr>
        <w:autoSpaceDE/>
        <w:rPr>
          <w:rFonts w:ascii="Arial" w:eastAsia="Arial" w:hAnsi="Arial" w:cs="Arial"/>
          <w:b/>
          <w:sz w:val="22"/>
          <w:szCs w:val="22"/>
        </w:rPr>
      </w:pPr>
    </w:p>
    <w:p w:rsidR="00AC635E" w:rsidRPr="00AC635E" w:rsidRDefault="00AC635E" w:rsidP="006334A1">
      <w:pPr>
        <w:autoSpaceDE/>
        <w:rPr>
          <w:rFonts w:ascii="Arial" w:eastAsia="Arial" w:hAnsi="Arial" w:cs="Arial"/>
          <w:b/>
          <w:sz w:val="22"/>
          <w:szCs w:val="22"/>
        </w:rPr>
      </w:pPr>
      <w:r w:rsidRPr="00AC635E">
        <w:rPr>
          <w:rFonts w:ascii="Arial" w:eastAsia="Arial" w:hAnsi="Arial" w:cs="Arial"/>
          <w:b/>
          <w:sz w:val="22"/>
          <w:szCs w:val="22"/>
        </w:rPr>
        <w:t>Classe :</w:t>
      </w:r>
    </w:p>
    <w:p w:rsidR="00AC635E" w:rsidRDefault="00AC635E" w:rsidP="006334A1">
      <w:pPr>
        <w:autoSpaceDE/>
        <w:rPr>
          <w:rFonts w:ascii="Arial" w:eastAsia="Arial" w:hAnsi="Arial" w:cs="Arial"/>
          <w:b/>
          <w:sz w:val="22"/>
          <w:szCs w:val="22"/>
        </w:rPr>
      </w:pPr>
    </w:p>
    <w:p w:rsidR="00AC635E" w:rsidRDefault="00AC635E" w:rsidP="006334A1">
      <w:pPr>
        <w:autoSpaceDE/>
        <w:rPr>
          <w:rFonts w:ascii="Arial" w:eastAsia="Arial" w:hAnsi="Arial" w:cs="Arial"/>
          <w:b/>
          <w:sz w:val="22"/>
          <w:szCs w:val="22"/>
        </w:rPr>
      </w:pPr>
    </w:p>
    <w:p w:rsidR="00AC635E" w:rsidRPr="00AC635E" w:rsidRDefault="00BC590B" w:rsidP="006334A1">
      <w:pPr>
        <w:autoSpaceDE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Intitulé du projet</w:t>
      </w:r>
      <w:r w:rsidR="00AC635E">
        <w:rPr>
          <w:rFonts w:ascii="Arial" w:eastAsia="Arial" w:hAnsi="Arial" w:cs="Arial"/>
          <w:b/>
          <w:sz w:val="22"/>
          <w:szCs w:val="22"/>
        </w:rPr>
        <w:t> :</w:t>
      </w:r>
    </w:p>
    <w:p w:rsidR="00AC635E" w:rsidRDefault="00AC635E" w:rsidP="006334A1">
      <w:pPr>
        <w:autoSpaceDE/>
        <w:rPr>
          <w:rFonts w:ascii="Arial" w:eastAsia="Arial" w:hAnsi="Arial" w:cs="Arial"/>
          <w:sz w:val="22"/>
          <w:szCs w:val="22"/>
        </w:rPr>
      </w:pPr>
    </w:p>
    <w:p w:rsidR="00AC635E" w:rsidRDefault="00AC635E" w:rsidP="006334A1">
      <w:pPr>
        <w:autoSpaceDE/>
        <w:rPr>
          <w:rFonts w:ascii="Arial" w:eastAsia="Arial" w:hAnsi="Arial" w:cs="Arial"/>
          <w:sz w:val="22"/>
          <w:szCs w:val="22"/>
        </w:rPr>
      </w:pPr>
    </w:p>
    <w:p w:rsidR="00AC635E" w:rsidRDefault="00AC635E" w:rsidP="006334A1">
      <w:pPr>
        <w:autoSpaceDE/>
        <w:rPr>
          <w:rFonts w:ascii="Arial" w:eastAsia="Arial" w:hAnsi="Arial" w:cs="Arial"/>
          <w:sz w:val="22"/>
          <w:szCs w:val="22"/>
        </w:rPr>
      </w:pPr>
    </w:p>
    <w:p w:rsidR="00AD10A4" w:rsidRDefault="00AD10A4" w:rsidP="006334A1">
      <w:pPr>
        <w:autoSpaceDE/>
        <w:rPr>
          <w:rFonts w:ascii="Arial" w:eastAsia="Arial" w:hAnsi="Arial" w:cs="Arial"/>
          <w:sz w:val="22"/>
          <w:szCs w:val="22"/>
        </w:rPr>
      </w:pPr>
      <w:r w:rsidRPr="00AD10A4">
        <w:rPr>
          <w:rFonts w:ascii="Arial" w:eastAsia="Arial" w:hAnsi="Arial" w:cs="Arial"/>
          <w:b/>
          <w:sz w:val="22"/>
          <w:szCs w:val="22"/>
        </w:rPr>
        <w:t>Date de début du prêt</w:t>
      </w:r>
      <w:r w:rsidR="00AC635E">
        <w:rPr>
          <w:rFonts w:ascii="Arial" w:eastAsia="Arial" w:hAnsi="Arial" w:cs="Arial"/>
          <w:b/>
          <w:sz w:val="22"/>
          <w:szCs w:val="22"/>
        </w:rPr>
        <w:t xml:space="preserve"> souhaitée</w:t>
      </w:r>
      <w:r w:rsidRPr="00AD10A4">
        <w:rPr>
          <w:rFonts w:ascii="Arial" w:eastAsia="Arial" w:hAnsi="Arial" w:cs="Arial"/>
          <w:b/>
          <w:sz w:val="22"/>
          <w:szCs w:val="22"/>
        </w:rPr>
        <w:t> 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970D13" w:rsidRDefault="00970D13" w:rsidP="006334A1">
      <w:pPr>
        <w:autoSpaceDE/>
        <w:rPr>
          <w:rFonts w:ascii="Arial" w:eastAsia="Arial" w:hAnsi="Arial" w:cs="Arial"/>
          <w:sz w:val="22"/>
          <w:szCs w:val="22"/>
        </w:rPr>
      </w:pPr>
    </w:p>
    <w:p w:rsidR="00AD10A4" w:rsidRDefault="00AD10A4" w:rsidP="006334A1">
      <w:pPr>
        <w:autoSpaceDE/>
        <w:rPr>
          <w:rFonts w:ascii="Arial" w:eastAsia="Arial" w:hAnsi="Arial" w:cs="Arial"/>
          <w:sz w:val="22"/>
          <w:szCs w:val="22"/>
        </w:rPr>
      </w:pPr>
    </w:p>
    <w:p w:rsidR="00AD10A4" w:rsidRDefault="00970D13" w:rsidP="006334A1">
      <w:pPr>
        <w:autoSpaceDE/>
        <w:rPr>
          <w:rFonts w:ascii="Arial" w:eastAsia="Arial" w:hAnsi="Arial" w:cs="Arial"/>
          <w:sz w:val="22"/>
          <w:szCs w:val="22"/>
        </w:rPr>
      </w:pPr>
      <w:r w:rsidRPr="00AD10A4">
        <w:rPr>
          <w:rFonts w:ascii="Arial" w:eastAsia="Arial" w:hAnsi="Arial" w:cs="Arial"/>
          <w:b/>
          <w:sz w:val="22"/>
          <w:szCs w:val="22"/>
        </w:rPr>
        <w:t xml:space="preserve">Date de </w:t>
      </w:r>
      <w:r>
        <w:rPr>
          <w:rFonts w:ascii="Arial" w:eastAsia="Arial" w:hAnsi="Arial" w:cs="Arial"/>
          <w:b/>
          <w:sz w:val="22"/>
          <w:szCs w:val="22"/>
        </w:rPr>
        <w:t>fin</w:t>
      </w:r>
      <w:r w:rsidRPr="00AD10A4">
        <w:rPr>
          <w:rFonts w:ascii="Arial" w:eastAsia="Arial" w:hAnsi="Arial" w:cs="Arial"/>
          <w:b/>
          <w:sz w:val="22"/>
          <w:szCs w:val="22"/>
        </w:rPr>
        <w:t xml:space="preserve"> du prêt </w:t>
      </w:r>
      <w:r w:rsidR="00AC635E">
        <w:rPr>
          <w:rFonts w:ascii="Arial" w:eastAsia="Arial" w:hAnsi="Arial" w:cs="Arial"/>
          <w:b/>
          <w:sz w:val="22"/>
          <w:szCs w:val="22"/>
        </w:rPr>
        <w:t>envisagée</w:t>
      </w:r>
      <w:r w:rsidR="00F22FFD">
        <w:rPr>
          <w:rFonts w:ascii="Arial" w:eastAsia="Arial" w:hAnsi="Arial" w:cs="Arial"/>
          <w:b/>
          <w:sz w:val="22"/>
          <w:szCs w:val="22"/>
        </w:rPr>
        <w:t xml:space="preserve"> (durée maximale : 6 semaines)</w:t>
      </w:r>
      <w:r w:rsidR="00AC635E">
        <w:rPr>
          <w:rFonts w:ascii="Arial" w:eastAsia="Arial" w:hAnsi="Arial" w:cs="Arial"/>
          <w:b/>
          <w:sz w:val="22"/>
          <w:szCs w:val="22"/>
        </w:rPr>
        <w:t xml:space="preserve"> </w:t>
      </w:r>
      <w:r w:rsidRPr="00AD10A4"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144CDC" w:rsidRDefault="00144CDC" w:rsidP="006334A1">
      <w:pPr>
        <w:autoSpaceDE/>
        <w:rPr>
          <w:rFonts w:ascii="Arial" w:eastAsia="Arial" w:hAnsi="Arial" w:cs="Arial"/>
          <w:sz w:val="22"/>
          <w:szCs w:val="22"/>
        </w:rPr>
      </w:pPr>
    </w:p>
    <w:p w:rsidR="00AD10A4" w:rsidRDefault="00AD10A4" w:rsidP="006334A1">
      <w:pPr>
        <w:autoSpaceDE/>
        <w:rPr>
          <w:rFonts w:ascii="Arial" w:eastAsia="Arial" w:hAnsi="Arial" w:cs="Arial"/>
          <w:sz w:val="22"/>
          <w:szCs w:val="22"/>
        </w:rPr>
      </w:pPr>
    </w:p>
    <w:p w:rsidR="00970D13" w:rsidRDefault="00970D13" w:rsidP="006334A1">
      <w:pPr>
        <w:autoSpaceDE/>
        <w:rPr>
          <w:rFonts w:ascii="Arial" w:eastAsia="Arial" w:hAnsi="Arial" w:cs="Arial"/>
          <w:sz w:val="22"/>
          <w:szCs w:val="22"/>
        </w:rPr>
      </w:pPr>
    </w:p>
    <w:p w:rsidR="00970D13" w:rsidRDefault="00970D13" w:rsidP="006334A1">
      <w:pPr>
        <w:autoSpaceDE/>
        <w:rPr>
          <w:rFonts w:ascii="Arial" w:eastAsia="Arial" w:hAnsi="Arial" w:cs="Arial"/>
          <w:sz w:val="22"/>
          <w:szCs w:val="22"/>
        </w:rPr>
      </w:pPr>
    </w:p>
    <w:p w:rsidR="00AD10A4" w:rsidRDefault="00AD10A4" w:rsidP="006334A1">
      <w:pPr>
        <w:autoSpaceDE/>
        <w:rPr>
          <w:rFonts w:ascii="Arial" w:eastAsia="Arial" w:hAnsi="Arial" w:cs="Arial"/>
          <w:sz w:val="22"/>
          <w:szCs w:val="22"/>
        </w:rPr>
      </w:pPr>
      <w:r w:rsidRPr="00AD10A4">
        <w:rPr>
          <w:rFonts w:ascii="Arial" w:eastAsia="Arial" w:hAnsi="Arial" w:cs="Arial"/>
          <w:b/>
          <w:sz w:val="22"/>
          <w:szCs w:val="22"/>
        </w:rPr>
        <w:t xml:space="preserve">Nom du (de la) </w:t>
      </w:r>
      <w:proofErr w:type="gramStart"/>
      <w:r w:rsidRPr="00AD10A4">
        <w:rPr>
          <w:rFonts w:ascii="Arial" w:eastAsia="Arial" w:hAnsi="Arial" w:cs="Arial"/>
          <w:b/>
          <w:sz w:val="22"/>
          <w:szCs w:val="22"/>
        </w:rPr>
        <w:t>directeur(</w:t>
      </w:r>
      <w:proofErr w:type="spellStart"/>
      <w:proofErr w:type="gramEnd"/>
      <w:r w:rsidRPr="00AD10A4">
        <w:rPr>
          <w:rFonts w:ascii="Arial" w:eastAsia="Arial" w:hAnsi="Arial" w:cs="Arial"/>
          <w:b/>
          <w:sz w:val="22"/>
          <w:szCs w:val="22"/>
        </w:rPr>
        <w:t>trice</w:t>
      </w:r>
      <w:proofErr w:type="spellEnd"/>
      <w:r w:rsidRPr="00AD10A4">
        <w:rPr>
          <w:rFonts w:ascii="Arial" w:eastAsia="Arial" w:hAnsi="Arial" w:cs="Arial"/>
          <w:b/>
          <w:sz w:val="22"/>
          <w:szCs w:val="22"/>
        </w:rPr>
        <w:t>) 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AD10A4" w:rsidRDefault="00AD10A4" w:rsidP="006334A1">
      <w:pPr>
        <w:autoSpaceDE/>
        <w:rPr>
          <w:rFonts w:ascii="Arial" w:eastAsia="Arial" w:hAnsi="Arial" w:cs="Arial"/>
          <w:sz w:val="22"/>
          <w:szCs w:val="22"/>
        </w:rPr>
      </w:pPr>
    </w:p>
    <w:p w:rsidR="00AD10A4" w:rsidRDefault="00AD10A4" w:rsidP="006334A1">
      <w:pPr>
        <w:autoSpaceDE/>
        <w:rPr>
          <w:rFonts w:ascii="Arial" w:eastAsia="Arial" w:hAnsi="Arial" w:cs="Arial"/>
          <w:sz w:val="22"/>
          <w:szCs w:val="22"/>
        </w:rPr>
      </w:pPr>
    </w:p>
    <w:p w:rsidR="00AD10A4" w:rsidRDefault="00144CDC" w:rsidP="006334A1">
      <w:pPr>
        <w:autoSpaceDE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635</wp:posOffset>
                </wp:positionV>
                <wp:extent cx="2604135" cy="1371600"/>
                <wp:effectExtent l="0" t="0" r="2476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135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51.65pt;margin-top:.05pt;width:205.0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" filled="f"/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3175</wp:posOffset>
                </wp:positionV>
                <wp:extent cx="2438400" cy="137160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9.35pt;margin-top:.25pt;width:19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" filled="f"/>
            </w:pict>
          </mc:Fallback>
        </mc:AlternateContent>
      </w:r>
    </w:p>
    <w:p w:rsidR="00AD10A4" w:rsidRDefault="00AD10A4" w:rsidP="00AD10A4">
      <w:pPr>
        <w:autoSpaceDE/>
        <w:ind w:left="5664" w:hanging="56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Signatu</w:t>
      </w:r>
      <w:r w:rsidR="00473442">
        <w:rPr>
          <w:rFonts w:ascii="Arial" w:eastAsia="Arial" w:hAnsi="Arial" w:cs="Arial"/>
          <w:sz w:val="22"/>
          <w:szCs w:val="22"/>
        </w:rPr>
        <w:t xml:space="preserve">re du (de la) </w:t>
      </w:r>
      <w:proofErr w:type="gramStart"/>
      <w:r w:rsidR="00473442">
        <w:rPr>
          <w:rFonts w:ascii="Arial" w:eastAsia="Arial" w:hAnsi="Arial" w:cs="Arial"/>
          <w:sz w:val="22"/>
          <w:szCs w:val="22"/>
        </w:rPr>
        <w:t>directeur(</w:t>
      </w:r>
      <w:proofErr w:type="spellStart"/>
      <w:proofErr w:type="gramEnd"/>
      <w:r w:rsidR="00473442">
        <w:rPr>
          <w:rFonts w:ascii="Arial" w:eastAsia="Arial" w:hAnsi="Arial" w:cs="Arial"/>
          <w:sz w:val="22"/>
          <w:szCs w:val="22"/>
        </w:rPr>
        <w:t>trice</w:t>
      </w:r>
      <w:proofErr w:type="spellEnd"/>
      <w:r w:rsidR="00473442">
        <w:rPr>
          <w:rFonts w:ascii="Arial" w:eastAsia="Arial" w:hAnsi="Arial" w:cs="Arial"/>
          <w:sz w:val="22"/>
          <w:szCs w:val="22"/>
        </w:rPr>
        <w:t xml:space="preserve">                               Signature et cachet de l’IEN de Lagny</w:t>
      </w:r>
    </w:p>
    <w:p w:rsidR="00AD10A4" w:rsidRDefault="00AD10A4" w:rsidP="006334A1">
      <w:pPr>
        <w:autoSpaceDE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:rsidR="00473442" w:rsidRDefault="00473442" w:rsidP="006334A1">
      <w:pPr>
        <w:autoSpaceDE/>
        <w:rPr>
          <w:rFonts w:ascii="Arial" w:eastAsia="Arial" w:hAnsi="Arial" w:cs="Arial"/>
          <w:sz w:val="22"/>
          <w:szCs w:val="22"/>
        </w:rPr>
      </w:pPr>
    </w:p>
    <w:p w:rsidR="00473442" w:rsidRDefault="00473442" w:rsidP="006334A1">
      <w:pPr>
        <w:autoSpaceDE/>
        <w:rPr>
          <w:rFonts w:ascii="Arial" w:eastAsia="Arial" w:hAnsi="Arial" w:cs="Arial"/>
          <w:sz w:val="22"/>
          <w:szCs w:val="22"/>
        </w:rPr>
      </w:pPr>
    </w:p>
    <w:p w:rsidR="00473442" w:rsidRDefault="00473442" w:rsidP="006334A1">
      <w:pPr>
        <w:autoSpaceDE/>
        <w:rPr>
          <w:rFonts w:ascii="Arial" w:eastAsia="Arial" w:hAnsi="Arial" w:cs="Arial"/>
          <w:sz w:val="22"/>
          <w:szCs w:val="22"/>
        </w:rPr>
      </w:pPr>
    </w:p>
    <w:p w:rsidR="00473442" w:rsidRDefault="00473442" w:rsidP="006334A1">
      <w:pPr>
        <w:autoSpaceDE/>
        <w:rPr>
          <w:rFonts w:ascii="Arial" w:eastAsia="Arial" w:hAnsi="Arial" w:cs="Arial"/>
          <w:sz w:val="22"/>
          <w:szCs w:val="22"/>
        </w:rPr>
      </w:pPr>
    </w:p>
    <w:p w:rsidR="00473442" w:rsidRDefault="00473442" w:rsidP="006334A1">
      <w:pPr>
        <w:autoSpaceDE/>
        <w:rPr>
          <w:rFonts w:ascii="Arial" w:eastAsia="Arial" w:hAnsi="Arial" w:cs="Arial"/>
          <w:sz w:val="22"/>
          <w:szCs w:val="22"/>
        </w:rPr>
      </w:pPr>
    </w:p>
    <w:p w:rsidR="00473442" w:rsidRDefault="00473442" w:rsidP="006334A1">
      <w:pPr>
        <w:autoSpaceDE/>
        <w:rPr>
          <w:rFonts w:ascii="Arial" w:eastAsia="Arial" w:hAnsi="Arial" w:cs="Arial"/>
          <w:sz w:val="22"/>
          <w:szCs w:val="22"/>
        </w:rPr>
      </w:pPr>
    </w:p>
    <w:p w:rsidR="00473442" w:rsidRDefault="00473442" w:rsidP="006334A1">
      <w:pPr>
        <w:autoSpaceDE/>
        <w:rPr>
          <w:rFonts w:ascii="Arial" w:eastAsia="Arial" w:hAnsi="Arial" w:cs="Arial"/>
          <w:sz w:val="22"/>
          <w:szCs w:val="22"/>
        </w:rPr>
      </w:pPr>
    </w:p>
    <w:p w:rsidR="00473442" w:rsidRDefault="00473442" w:rsidP="006334A1">
      <w:pPr>
        <w:autoSpaceDE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NB : Les appareils doivent être rangés dans leur housse et les cartes mémoires doivent être vidées.</w:t>
      </w:r>
    </w:p>
    <w:sectPr w:rsidR="00473442" w:rsidSect="00BC090E">
      <w:footerReference w:type="default" r:id="rId10"/>
      <w:pgSz w:w="12240" w:h="15840"/>
      <w:pgMar w:top="1417" w:right="1417" w:bottom="1417" w:left="1417" w:header="720" w:footer="720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E9" w:rsidRDefault="007A26E9" w:rsidP="009E12F7">
      <w:r>
        <w:separator/>
      </w:r>
    </w:p>
  </w:endnote>
  <w:endnote w:type="continuationSeparator" w:id="0">
    <w:p w:rsidR="007A26E9" w:rsidRDefault="007A26E9" w:rsidP="009E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Société"/>
      <w:id w:val="270665196"/>
      <w:placeholder>
        <w:docPart w:val="8490897684ED41259FF41C2FEC51EE2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1773E5" w:rsidRDefault="001773E5">
        <w:pPr>
          <w:pStyle w:val="Pieddepag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IEN Lagny – 2018-2019</w:t>
        </w:r>
      </w:p>
    </w:sdtContent>
  </w:sdt>
  <w:p w:rsidR="009E12F7" w:rsidRPr="009E12F7" w:rsidRDefault="009E12F7" w:rsidP="006710B3">
    <w:pPr>
      <w:pStyle w:val="Intgralebase"/>
      <w:spacing w:line="210" w:lineRule="exact"/>
      <w:jc w:val="center"/>
      <w:rPr>
        <w:rFonts w:cs="Arial"/>
        <w:spacing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E9" w:rsidRDefault="007A26E9" w:rsidP="009E12F7">
      <w:r>
        <w:separator/>
      </w:r>
    </w:p>
  </w:footnote>
  <w:footnote w:type="continuationSeparator" w:id="0">
    <w:p w:rsidR="007A26E9" w:rsidRDefault="007A26E9" w:rsidP="009E1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A4"/>
    <w:rsid w:val="00051D38"/>
    <w:rsid w:val="000629B7"/>
    <w:rsid w:val="00080877"/>
    <w:rsid w:val="00091001"/>
    <w:rsid w:val="001372F5"/>
    <w:rsid w:val="00144CDC"/>
    <w:rsid w:val="001773E5"/>
    <w:rsid w:val="001D28D6"/>
    <w:rsid w:val="0023775F"/>
    <w:rsid w:val="002D7872"/>
    <w:rsid w:val="002E05BF"/>
    <w:rsid w:val="00473442"/>
    <w:rsid w:val="00495A84"/>
    <w:rsid w:val="004D5137"/>
    <w:rsid w:val="0051407E"/>
    <w:rsid w:val="006334A1"/>
    <w:rsid w:val="0063426B"/>
    <w:rsid w:val="00645DA9"/>
    <w:rsid w:val="006710B3"/>
    <w:rsid w:val="006B3FAB"/>
    <w:rsid w:val="00702949"/>
    <w:rsid w:val="007060D3"/>
    <w:rsid w:val="007A26E9"/>
    <w:rsid w:val="007E141C"/>
    <w:rsid w:val="008276D9"/>
    <w:rsid w:val="008E054F"/>
    <w:rsid w:val="00921328"/>
    <w:rsid w:val="00970D13"/>
    <w:rsid w:val="009E12F7"/>
    <w:rsid w:val="00A06348"/>
    <w:rsid w:val="00A308A6"/>
    <w:rsid w:val="00A54A62"/>
    <w:rsid w:val="00A87E2B"/>
    <w:rsid w:val="00AC635E"/>
    <w:rsid w:val="00AD10A4"/>
    <w:rsid w:val="00AE29F0"/>
    <w:rsid w:val="00B025B3"/>
    <w:rsid w:val="00B67C5C"/>
    <w:rsid w:val="00BC090E"/>
    <w:rsid w:val="00BC590B"/>
    <w:rsid w:val="00BD6DBA"/>
    <w:rsid w:val="00C00442"/>
    <w:rsid w:val="00C25535"/>
    <w:rsid w:val="00CF04F6"/>
    <w:rsid w:val="00D80B2D"/>
    <w:rsid w:val="00E777BF"/>
    <w:rsid w:val="00EC5E1E"/>
    <w:rsid w:val="00ED42A7"/>
    <w:rsid w:val="00F0672C"/>
    <w:rsid w:val="00F22FFD"/>
    <w:rsid w:val="00F8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uiPriority w:val="99"/>
    <w:unhideWhenUsed/>
    <w:rsid w:val="00A54A6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E12F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link w:val="En-tte"/>
    <w:uiPriority w:val="99"/>
    <w:rsid w:val="009E12F7"/>
    <w:rPr>
      <w:rFonts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9E12F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9E12F7"/>
    <w:rPr>
      <w:rFonts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2F7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9E12F7"/>
    <w:rPr>
      <w:rFonts w:ascii="Tahoma" w:hAnsi="Tahoma" w:cs="Mangal"/>
      <w:kern w:val="1"/>
      <w:sz w:val="16"/>
      <w:szCs w:val="14"/>
      <w:lang w:eastAsia="hi-IN" w:bidi="hi-IN"/>
    </w:rPr>
  </w:style>
  <w:style w:type="paragraph" w:customStyle="1" w:styleId="Intgralebase">
    <w:name w:val="Intégrale_base"/>
    <w:rsid w:val="009E12F7"/>
    <w:rPr>
      <w:rFonts w:ascii="Arial" w:eastAsia="Times" w:hAnsi="Arial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uiPriority w:val="99"/>
    <w:unhideWhenUsed/>
    <w:rsid w:val="00A54A6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E12F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link w:val="En-tte"/>
    <w:uiPriority w:val="99"/>
    <w:rsid w:val="009E12F7"/>
    <w:rPr>
      <w:rFonts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9E12F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9E12F7"/>
    <w:rPr>
      <w:rFonts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2F7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9E12F7"/>
    <w:rPr>
      <w:rFonts w:ascii="Tahoma" w:hAnsi="Tahoma" w:cs="Mangal"/>
      <w:kern w:val="1"/>
      <w:sz w:val="16"/>
      <w:szCs w:val="14"/>
      <w:lang w:eastAsia="hi-IN" w:bidi="hi-IN"/>
    </w:rPr>
  </w:style>
  <w:style w:type="paragraph" w:customStyle="1" w:styleId="Intgralebase">
    <w:name w:val="Intégrale_base"/>
    <w:rsid w:val="009E12F7"/>
    <w:rPr>
      <w:rFonts w:ascii="Arial" w:eastAsia="Times" w:hAnsi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77\Dropbox\IEN%20TORCY%20DOSSIERS%20PARTAGES\DOCUMENTS%20MODELE-TYPE\Cadre%20document%20IEN%20Torc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90897684ED41259FF41C2FEC51E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1D428-76A6-448F-9BBB-D55001511E5E}"/>
      </w:docPartPr>
      <w:docPartBody>
        <w:p w:rsidR="00000000" w:rsidRDefault="00DF5CD3" w:rsidP="00DF5CD3">
          <w:pPr>
            <w:pStyle w:val="8490897684ED41259FF41C2FEC51EE2F"/>
          </w:pPr>
          <w:r>
            <w:rPr>
              <w:i/>
              <w:iCs/>
              <w:color w:val="8C8C8C" w:themeColor="background1" w:themeShade="8C"/>
            </w:rP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D3"/>
    <w:rsid w:val="00C34360"/>
    <w:rsid w:val="00D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490897684ED41259FF41C2FEC51EE2F">
    <w:name w:val="8490897684ED41259FF41C2FEC51EE2F"/>
    <w:rsid w:val="00DF5C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490897684ED41259FF41C2FEC51EE2F">
    <w:name w:val="8490897684ED41259FF41C2FEC51EE2F"/>
    <w:rsid w:val="00DF5C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093D-21FB-46C3-BBA9-2718ED56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Cadre document IEN Torcy.dot</Template>
  <TotalTime>12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Commissions de liaison</vt:lpstr>
    </vt:vector>
  </TitlesOfParts>
  <Company>IEN Lagny – 2018-2019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Commissions de liaison</dc:title>
  <dc:creator>DSDEN77</dc:creator>
  <cp:lastModifiedBy>DSDEN77</cp:lastModifiedBy>
  <cp:revision>3</cp:revision>
  <cp:lastPrinted>2017-03-09T10:20:00Z</cp:lastPrinted>
  <dcterms:created xsi:type="dcterms:W3CDTF">2018-12-04T08:43:00Z</dcterms:created>
  <dcterms:modified xsi:type="dcterms:W3CDTF">2018-12-14T09:11:00Z</dcterms:modified>
</cp:coreProperties>
</file>